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827F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21 июля мы запустили новый продукт – РБК Life. Более детально идею проекта представит ее руководитель Роман </w:t>
      </w:r>
      <w:proofErr w:type="spellStart"/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Фарботко</w:t>
      </w:r>
      <w:proofErr w:type="spellEnd"/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:</w:t>
      </w:r>
    </w:p>
    <w:p w14:paraId="440BF47D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9AF3BA6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Площадка значительно расширит </w:t>
      </w:r>
      <w:proofErr w:type="spellStart"/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Lifestyle</w:t>
      </w:r>
      <w:proofErr w:type="spellEnd"/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-направление внутри холдинга и покроет контентные ниши, которые ранее в РБК не были представлены системно. РБК Стиль продолжит развиваться в люкс-сегменте, в то время как РБК Life нацелен на более массовую аудиторию. </w:t>
      </w:r>
    </w:p>
    <w:p w14:paraId="729019C8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D39FCA1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Перед РБК Life стоят амбициозные бизнес-задачи, которые мы рассчитываем решить в том числе за счет дополнительных форматов потребления контента. Мы реализовали игровую механику с </w:t>
      </w:r>
      <w:proofErr w:type="spellStart"/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квизами</w:t>
      </w:r>
      <w:proofErr w:type="spellEnd"/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и викторинами, предложили рынку контент со встроенными элементами маркетплейса, внедрили коммерческие виджеты. </w:t>
      </w:r>
    </w:p>
    <w:p w14:paraId="549D606A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348897A1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Концептуально РБК Life – это прежде всего гид по свободному времени, при этом мы сознательно отказались от классического для такого типа медиа рубрикатора. Вместо него тематические вертикали разделили в зависимости от типа времяпрепровождения, всего таких вертикалей восемь: посмотреть, почитать, поиграть, полистать, стать лучше, поесть, потратить и погулять. </w:t>
      </w:r>
    </w:p>
    <w:p w14:paraId="772DBC26" w14:textId="77777777" w:rsidR="003001D5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80A417F" w14:textId="3097F4A4" w:rsidR="001D497A" w:rsidRPr="003001D5" w:rsidRDefault="003001D5" w:rsidP="003001D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3001D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К производству контента РБК Life привлек партнеров с высокой степенью экспертизы и блогеров. Коммерческим партнером запуска РБК Life стал онлайн-кинотеатр Premier.</w:t>
      </w:r>
    </w:p>
    <w:sectPr w:rsidR="001D497A" w:rsidRPr="003001D5" w:rsidSect="005E5DC9">
      <w:head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0F25" w14:textId="77777777" w:rsidR="0009341A" w:rsidRDefault="0009341A" w:rsidP="00071E61">
      <w:pPr>
        <w:spacing w:after="0" w:line="240" w:lineRule="auto"/>
      </w:pPr>
      <w:r>
        <w:separator/>
      </w:r>
    </w:p>
  </w:endnote>
  <w:endnote w:type="continuationSeparator" w:id="0">
    <w:p w14:paraId="65FDDF23" w14:textId="77777777" w:rsidR="0009341A" w:rsidRDefault="0009341A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BC LC Regular">
    <w:panose1 w:val="020B05030302020602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9CD1" w14:textId="77777777" w:rsidR="0009341A" w:rsidRDefault="0009341A" w:rsidP="00071E61">
      <w:pPr>
        <w:spacing w:after="0" w:line="240" w:lineRule="auto"/>
      </w:pPr>
      <w:r>
        <w:separator/>
      </w:r>
    </w:p>
  </w:footnote>
  <w:footnote w:type="continuationSeparator" w:id="0">
    <w:p w14:paraId="78B2CB3E" w14:textId="77777777" w:rsidR="0009341A" w:rsidRDefault="0009341A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C6D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FFF47" wp14:editId="4E10ED3B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2FA7B046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4F223CA1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F7CC61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20C8B694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4F110B3B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5BE8AA80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07E1E910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00B6C842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7F2D3D5A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28511685">
    <w:abstractNumId w:val="0"/>
  </w:num>
  <w:num w:numId="2" w16cid:durableId="1392461395">
    <w:abstractNumId w:val="12"/>
  </w:num>
  <w:num w:numId="3" w16cid:durableId="1084376660">
    <w:abstractNumId w:val="1"/>
  </w:num>
  <w:num w:numId="4" w16cid:durableId="1465805347">
    <w:abstractNumId w:val="2"/>
  </w:num>
  <w:num w:numId="5" w16cid:durableId="365254961">
    <w:abstractNumId w:val="3"/>
  </w:num>
  <w:num w:numId="6" w16cid:durableId="1868562850">
    <w:abstractNumId w:val="4"/>
  </w:num>
  <w:num w:numId="7" w16cid:durableId="340010502">
    <w:abstractNumId w:val="9"/>
  </w:num>
  <w:num w:numId="8" w16cid:durableId="939992916">
    <w:abstractNumId w:val="5"/>
  </w:num>
  <w:num w:numId="9" w16cid:durableId="657881765">
    <w:abstractNumId w:val="6"/>
  </w:num>
  <w:num w:numId="10" w16cid:durableId="717317937">
    <w:abstractNumId w:val="7"/>
  </w:num>
  <w:num w:numId="11" w16cid:durableId="2017463228">
    <w:abstractNumId w:val="8"/>
  </w:num>
  <w:num w:numId="12" w16cid:durableId="1387752603">
    <w:abstractNumId w:val="10"/>
  </w:num>
  <w:num w:numId="13" w16cid:durableId="383915612">
    <w:abstractNumId w:val="11"/>
  </w:num>
  <w:num w:numId="14" w16cid:durableId="1137920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9341A"/>
    <w:rsid w:val="000A465F"/>
    <w:rsid w:val="000F30B3"/>
    <w:rsid w:val="000F7B8F"/>
    <w:rsid w:val="00105D45"/>
    <w:rsid w:val="0011714C"/>
    <w:rsid w:val="00126F88"/>
    <w:rsid w:val="00127280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001D5"/>
    <w:rsid w:val="00300E2C"/>
    <w:rsid w:val="003039D3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02F85"/>
    <w:rsid w:val="004135A4"/>
    <w:rsid w:val="004528C4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BAE"/>
    <w:rsid w:val="00553F90"/>
    <w:rsid w:val="005D5E9F"/>
    <w:rsid w:val="005E5DC9"/>
    <w:rsid w:val="006273C9"/>
    <w:rsid w:val="00647E36"/>
    <w:rsid w:val="00664893"/>
    <w:rsid w:val="0069643E"/>
    <w:rsid w:val="006C2516"/>
    <w:rsid w:val="006D0A21"/>
    <w:rsid w:val="006E3466"/>
    <w:rsid w:val="006F19A4"/>
    <w:rsid w:val="006F3B55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A0F92"/>
    <w:rsid w:val="008A20F0"/>
    <w:rsid w:val="008B4CC1"/>
    <w:rsid w:val="008D5E2B"/>
    <w:rsid w:val="008E35F4"/>
    <w:rsid w:val="0092002A"/>
    <w:rsid w:val="00936389"/>
    <w:rsid w:val="00941C96"/>
    <w:rsid w:val="00955120"/>
    <w:rsid w:val="009556B3"/>
    <w:rsid w:val="00964888"/>
    <w:rsid w:val="00994C2F"/>
    <w:rsid w:val="009A0F88"/>
    <w:rsid w:val="009A66A3"/>
    <w:rsid w:val="009B34EA"/>
    <w:rsid w:val="009D4849"/>
    <w:rsid w:val="009E6C3A"/>
    <w:rsid w:val="00A022EE"/>
    <w:rsid w:val="00A11539"/>
    <w:rsid w:val="00A26920"/>
    <w:rsid w:val="00A31002"/>
    <w:rsid w:val="00A34798"/>
    <w:rsid w:val="00A41B8D"/>
    <w:rsid w:val="00A55C9E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24D2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C3178"/>
    <w:rsid w:val="00CD0A4A"/>
    <w:rsid w:val="00CF3552"/>
    <w:rsid w:val="00D17A7C"/>
    <w:rsid w:val="00D4243A"/>
    <w:rsid w:val="00D823CD"/>
    <w:rsid w:val="00D97487"/>
    <w:rsid w:val="00DB0785"/>
    <w:rsid w:val="00DF2AB9"/>
    <w:rsid w:val="00DF42A7"/>
    <w:rsid w:val="00DF4793"/>
    <w:rsid w:val="00E11A96"/>
    <w:rsid w:val="00E327B9"/>
    <w:rsid w:val="00E37274"/>
    <w:rsid w:val="00E606C6"/>
    <w:rsid w:val="00E61D6E"/>
    <w:rsid w:val="00E66CA7"/>
    <w:rsid w:val="00E821CF"/>
    <w:rsid w:val="00E86A02"/>
    <w:rsid w:val="00E97C04"/>
    <w:rsid w:val="00ED04D7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0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9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2</cp:revision>
  <dcterms:created xsi:type="dcterms:W3CDTF">2022-07-21T17:17:00Z</dcterms:created>
  <dcterms:modified xsi:type="dcterms:W3CDTF">2022-07-21T17:17:00Z</dcterms:modified>
</cp:coreProperties>
</file>